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AA" w:rsidRPr="00E976B7" w:rsidRDefault="00BB75A3" w:rsidP="00BB75A3">
      <w:pPr>
        <w:pStyle w:val="Heading1"/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-704850</wp:posOffset>
            </wp:positionV>
            <wp:extent cx="923925" cy="698500"/>
            <wp:effectExtent l="95250" t="76200" r="104775" b="63500"/>
            <wp:wrapNone/>
            <wp:docPr id="2" name="Picture 0" descr="vegetables-for-healthy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-for-healthy-brain.jpg"/>
                    <pic:cNvPicPr/>
                  </pic:nvPicPr>
                  <pic:blipFill>
                    <a:blip r:embed="rId9" cstate="print"/>
                    <a:srcRect l="19184" t="24635" r="14653" b="2674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-581025</wp:posOffset>
            </wp:positionV>
            <wp:extent cx="952500" cy="758190"/>
            <wp:effectExtent l="95250" t="76200" r="95250" b="60960"/>
            <wp:wrapNone/>
            <wp:docPr id="6" name="Picture 4" descr="matcha-fruit-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a-fruit-smooth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8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-704850</wp:posOffset>
            </wp:positionV>
            <wp:extent cx="1809750" cy="1114425"/>
            <wp:effectExtent l="0" t="0" r="0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 w:rsidR="00DC44F7">
        <w:rPr>
          <w:noProof/>
          <w:lang w:val="en-GB" w:eastAsia="en-GB"/>
        </w:rPr>
        <w:pict>
          <v:rect id="_x0000_s1026" style="position:absolute;margin-left:-9.6pt;margin-top:-62.25pt;width:515.25pt;height:94.5pt;z-index:-251656192;mso-position-horizontal-relative:text;mso-position-vertical-relative:text" fillcolor="black [3213]" strokecolor="yellow">
            <v:fill opacity="49807f" color2="yellow" o:opacity2="52429f" rotate="t" focus="50%" type="gradient"/>
          </v:rect>
        </w:pict>
      </w:r>
      <w:r>
        <w:t xml:space="preserve">            </w:t>
      </w:r>
      <w:r w:rsidR="00E038AA" w:rsidRPr="00E976B7">
        <w:t xml:space="preserve">Daily </w:t>
      </w:r>
      <w:r w:rsidR="001779C3" w:rsidRPr="00E976B7">
        <w:t>Food</w:t>
      </w:r>
      <w:r w:rsidR="00192F16" w:rsidRPr="00E976B7">
        <w:t xml:space="preserve"> Diary</w:t>
      </w:r>
      <w:r w:rsidR="00FB7F5E" w:rsidRPr="00E976B7">
        <w:t xml:space="preserve">:  </w:t>
      </w:r>
      <w:sdt>
        <w:sdtPr>
          <w:id w:val="119159851"/>
          <w:placeholder>
            <w:docPart w:val="82C08A894A6D4C3F95EDC6E235CE6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B7F5E" w:rsidRPr="00E976B7">
            <w:t>[Click here to enter a date.]</w:t>
          </w:r>
        </w:sdtContent>
      </w:sdt>
    </w:p>
    <w:p w:rsidR="00C6674C" w:rsidRPr="00941A7C" w:rsidRDefault="00C6674C" w:rsidP="00C6674C">
      <w:pPr>
        <w:tabs>
          <w:tab w:val="left" w:pos="4320"/>
        </w:tabs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250"/>
        <w:gridCol w:w="1440"/>
        <w:gridCol w:w="1350"/>
        <w:gridCol w:w="1530"/>
        <w:gridCol w:w="3690"/>
      </w:tblGrid>
      <w:tr w:rsidR="00891F40" w:rsidRPr="000F1AC1" w:rsidTr="008B7342">
        <w:tc>
          <w:tcPr>
            <w:tcW w:w="2250" w:type="dxa"/>
            <w:shd w:val="clear" w:color="auto" w:fill="D6E3BC" w:themeFill="accent3" w:themeFillTint="66"/>
          </w:tcPr>
          <w:p w:rsidR="00192F16" w:rsidRDefault="00192F16" w:rsidP="004163E8">
            <w:pPr>
              <w:pStyle w:val="Heading3"/>
            </w:pPr>
            <w:r>
              <w:t>Breakfast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192F16" w:rsidRDefault="00CD6465" w:rsidP="007838E7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192F16" w:rsidRDefault="00192F16" w:rsidP="00FB7F5E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92F16" w:rsidRDefault="00192F16" w:rsidP="004163E8">
            <w:pPr>
              <w:pStyle w:val="Heading3"/>
            </w:pPr>
            <w:r>
              <w:t>% Daily Target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192F16" w:rsidRDefault="00FB7F5E" w:rsidP="004163E8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Grains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Vegetables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Dairy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Protein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Water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Caffeinated Drinks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 juice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Other…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</w:tbl>
    <w:p w:rsidR="00B32BE9" w:rsidRDefault="00B32BE9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250"/>
        <w:gridCol w:w="1440"/>
        <w:gridCol w:w="1350"/>
        <w:gridCol w:w="1530"/>
        <w:gridCol w:w="3690"/>
      </w:tblGrid>
      <w:tr w:rsidR="008B7342" w:rsidRPr="000F1AC1" w:rsidTr="00687A7B">
        <w:tc>
          <w:tcPr>
            <w:tcW w:w="2250" w:type="dxa"/>
            <w:shd w:val="clear" w:color="auto" w:fill="C6D9F1" w:themeFill="text2" w:themeFillTint="33"/>
          </w:tcPr>
          <w:p w:rsidR="00B06BF5" w:rsidRPr="00192F16" w:rsidRDefault="00B06BF5" w:rsidP="00192F16">
            <w:pPr>
              <w:pStyle w:val="Heading3"/>
            </w:pPr>
            <w:r w:rsidRPr="00192F16">
              <w:t>Lunch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891A61">
              <w:t>Ser</w:t>
            </w:r>
            <w:r w:rsidR="00510932">
              <w:t>vings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B06BF5" w:rsidRDefault="00B06BF5" w:rsidP="00DE1520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B06BF5" w:rsidRDefault="00B06BF5" w:rsidP="00DE1520">
            <w:pPr>
              <w:pStyle w:val="Heading3"/>
            </w:pPr>
            <w:r>
              <w:t>% Daily Target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B06BF5" w:rsidRDefault="00B06BF5" w:rsidP="00DE1520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Grains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Vegetables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Dairy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Protein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Water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Caffeinated Drinks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 juice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Other…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</w:tbl>
    <w:p w:rsidR="00B32BE9" w:rsidRDefault="00B32BE9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250"/>
        <w:gridCol w:w="1440"/>
        <w:gridCol w:w="1350"/>
        <w:gridCol w:w="1530"/>
        <w:gridCol w:w="3690"/>
      </w:tblGrid>
      <w:tr w:rsidR="008B7342" w:rsidRPr="000F1AC1" w:rsidTr="00687A7B">
        <w:tc>
          <w:tcPr>
            <w:tcW w:w="2250" w:type="dxa"/>
            <w:shd w:val="clear" w:color="auto" w:fill="F2DBDB" w:themeFill="accent2" w:themeFillTint="33"/>
          </w:tcPr>
          <w:p w:rsidR="00B06BF5" w:rsidRPr="00192F16" w:rsidRDefault="00B06BF5" w:rsidP="00192F16">
            <w:pPr>
              <w:pStyle w:val="Heading3"/>
            </w:pPr>
            <w:r w:rsidRPr="00192F16">
              <w:t>Dinner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B06BF5" w:rsidRDefault="00B06BF5" w:rsidP="00DE1520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B06BF5" w:rsidRDefault="00B06BF5" w:rsidP="00DE1520">
            <w:pPr>
              <w:pStyle w:val="Heading3"/>
            </w:pPr>
            <w:r>
              <w:t>% Daily Target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B06BF5" w:rsidRDefault="00B06BF5" w:rsidP="00DE1520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Grains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Vegetables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Dairy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Protein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Water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Caffeinated Drinks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Fruit juice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>
            <w:r>
              <w:t>Other…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</w:tbl>
    <w:p w:rsidR="005A173A" w:rsidRDefault="005A173A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250"/>
        <w:gridCol w:w="1440"/>
        <w:gridCol w:w="1350"/>
        <w:gridCol w:w="1530"/>
        <w:gridCol w:w="3690"/>
      </w:tblGrid>
      <w:tr w:rsidR="00510932" w:rsidRPr="000F1AC1" w:rsidTr="00CD6465">
        <w:tc>
          <w:tcPr>
            <w:tcW w:w="2250" w:type="dxa"/>
            <w:shd w:val="clear" w:color="auto" w:fill="E5DFEC" w:themeFill="accent4" w:themeFillTint="33"/>
          </w:tcPr>
          <w:p w:rsidR="00B06BF5" w:rsidRPr="00192F16" w:rsidRDefault="00B06BF5" w:rsidP="00C9306E">
            <w:pPr>
              <w:pStyle w:val="Heading3"/>
            </w:pPr>
            <w:r>
              <w:t>Snacks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B06BF5" w:rsidRDefault="00B06BF5" w:rsidP="00DE1520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B06BF5" w:rsidRDefault="00B06BF5" w:rsidP="00DE1520">
            <w:pPr>
              <w:pStyle w:val="Heading3"/>
            </w:pPr>
            <w:r>
              <w:t>% Daily Target</w:t>
            </w:r>
          </w:p>
        </w:tc>
        <w:tc>
          <w:tcPr>
            <w:tcW w:w="3690" w:type="dxa"/>
            <w:shd w:val="clear" w:color="auto" w:fill="E5DFEC" w:themeFill="accent4" w:themeFillTint="33"/>
          </w:tcPr>
          <w:p w:rsidR="00B06BF5" w:rsidRDefault="00B06BF5" w:rsidP="00DE1520">
            <w:pPr>
              <w:pStyle w:val="Heading3"/>
            </w:pPr>
            <w:r>
              <w:t>Comments</w:t>
            </w:r>
          </w:p>
        </w:tc>
      </w:tr>
      <w:tr w:rsidR="00CD6465" w:rsidTr="00CD6465">
        <w:tc>
          <w:tcPr>
            <w:tcW w:w="2250" w:type="dxa"/>
          </w:tcPr>
          <w:p w:rsidR="00FB7F5E" w:rsidRDefault="00FB7F5E" w:rsidP="00DE1520"/>
        </w:tc>
        <w:tc>
          <w:tcPr>
            <w:tcW w:w="1440" w:type="dxa"/>
          </w:tcPr>
          <w:p w:rsidR="00FB7F5E" w:rsidRDefault="00FB7F5E" w:rsidP="00DE1520"/>
        </w:tc>
        <w:tc>
          <w:tcPr>
            <w:tcW w:w="1350" w:type="dxa"/>
          </w:tcPr>
          <w:p w:rsidR="00FB7F5E" w:rsidRDefault="00FB7F5E" w:rsidP="00DE1520"/>
        </w:tc>
        <w:tc>
          <w:tcPr>
            <w:tcW w:w="1530" w:type="dxa"/>
          </w:tcPr>
          <w:p w:rsidR="00FB7F5E" w:rsidRDefault="00FB7F5E" w:rsidP="00DE1520"/>
        </w:tc>
        <w:tc>
          <w:tcPr>
            <w:tcW w:w="3690" w:type="dxa"/>
          </w:tcPr>
          <w:p w:rsidR="00FB7F5E" w:rsidRDefault="00FB7F5E" w:rsidP="00DE1520"/>
        </w:tc>
      </w:tr>
      <w:tr w:rsidR="00CD6465" w:rsidTr="00CD6465">
        <w:tc>
          <w:tcPr>
            <w:tcW w:w="2250" w:type="dxa"/>
          </w:tcPr>
          <w:p w:rsidR="00FB7F5E" w:rsidRDefault="00FB7F5E" w:rsidP="00DE1520"/>
        </w:tc>
        <w:tc>
          <w:tcPr>
            <w:tcW w:w="1440" w:type="dxa"/>
          </w:tcPr>
          <w:p w:rsidR="00FB7F5E" w:rsidRDefault="00FB7F5E" w:rsidP="00DE1520"/>
        </w:tc>
        <w:tc>
          <w:tcPr>
            <w:tcW w:w="1350" w:type="dxa"/>
          </w:tcPr>
          <w:p w:rsidR="00FB7F5E" w:rsidRDefault="00FB7F5E" w:rsidP="00DE1520"/>
        </w:tc>
        <w:tc>
          <w:tcPr>
            <w:tcW w:w="1530" w:type="dxa"/>
          </w:tcPr>
          <w:p w:rsidR="00FB7F5E" w:rsidRDefault="00FB7F5E" w:rsidP="00DE1520"/>
        </w:tc>
        <w:tc>
          <w:tcPr>
            <w:tcW w:w="3690" w:type="dxa"/>
          </w:tcPr>
          <w:p w:rsidR="00FB7F5E" w:rsidRDefault="00FB7F5E" w:rsidP="00DE1520"/>
        </w:tc>
      </w:tr>
      <w:tr w:rsidR="00CD6465" w:rsidTr="00CD6465">
        <w:tc>
          <w:tcPr>
            <w:tcW w:w="2250" w:type="dxa"/>
          </w:tcPr>
          <w:p w:rsidR="00FB7F5E" w:rsidRDefault="00FB7F5E" w:rsidP="00DE1520"/>
        </w:tc>
        <w:tc>
          <w:tcPr>
            <w:tcW w:w="1440" w:type="dxa"/>
          </w:tcPr>
          <w:p w:rsidR="00FB7F5E" w:rsidRDefault="00FB7F5E" w:rsidP="00DE1520"/>
        </w:tc>
        <w:tc>
          <w:tcPr>
            <w:tcW w:w="1350" w:type="dxa"/>
          </w:tcPr>
          <w:p w:rsidR="00FB7F5E" w:rsidRDefault="00FB7F5E" w:rsidP="00DE1520"/>
        </w:tc>
        <w:tc>
          <w:tcPr>
            <w:tcW w:w="1530" w:type="dxa"/>
          </w:tcPr>
          <w:p w:rsidR="00FB7F5E" w:rsidRDefault="00FB7F5E" w:rsidP="00DE1520"/>
        </w:tc>
        <w:tc>
          <w:tcPr>
            <w:tcW w:w="3690" w:type="dxa"/>
          </w:tcPr>
          <w:p w:rsidR="00FB7F5E" w:rsidRDefault="00FB7F5E" w:rsidP="00DE1520"/>
        </w:tc>
      </w:tr>
    </w:tbl>
    <w:p w:rsidR="00343DFD" w:rsidRDefault="00343DFD" w:rsidP="00343DFD">
      <w:pPr>
        <w:pStyle w:val="NoSpacing"/>
      </w:pPr>
    </w:p>
    <w:p w:rsidR="00343DFD" w:rsidRDefault="00343DFD" w:rsidP="00343DFD">
      <w:pPr>
        <w:pStyle w:val="Heading3"/>
      </w:pPr>
      <w:r>
        <w:t xml:space="preserve">*Notes on today:  </w:t>
      </w:r>
      <w:sdt>
        <w:sdtPr>
          <w:id w:val="119159863"/>
          <w:placeholder>
            <w:docPart w:val="965ED5A3B91E467693909CA3BD093DC2"/>
          </w:placeholder>
          <w:dropDownList>
            <w:listItem w:displayText="[Select an item from the list, if applicable.]" w:value="[Select an item from the list, if applicable.]"/>
            <w:listItem w:displayText="Dinner event" w:value="Dinner event"/>
            <w:listItem w:displayText="Feeling ill" w:value="Feeling ill"/>
            <w:listItem w:displayText="Holiday party" w:value="Holiday party"/>
            <w:listItem w:displayText="Lunch event" w:value="Lunch event"/>
            <w:listItem w:displayText="Skipped breakfast" w:value="Skipped breakfast"/>
            <w:listItem w:displayText="Skipped lunch" w:value="Skipped lunch"/>
            <w:listItem w:displayText="Skipped dinner" w:value="Skipped dinner"/>
            <w:listItem w:displayText="Snacks only" w:value="Snacks only"/>
            <w:listItem w:displayText="No special circumstances" w:value="No special circumstances"/>
            <w:listItem w:displayText="No snacks" w:value="No snacks"/>
            <w:listItem w:displayText="Fasting" w:value="Fasting"/>
            <w:listItem w:displayText="Fasting - liquids only" w:value="Fasting - liquids only"/>
          </w:dropDownList>
        </w:sdtPr>
        <w:sdtContent>
          <w:r w:rsidR="00762BF2">
            <w:t>[Select an item from the list, if applicable.]</w:t>
          </w:r>
        </w:sdtContent>
      </w:sdt>
    </w:p>
    <w:p w:rsidR="00FB7F5E" w:rsidRDefault="00B80841" w:rsidP="003A63A3">
      <w:pPr>
        <w:pStyle w:val="Heading3"/>
      </w:pPr>
      <w:r>
        <w:t xml:space="preserve">*If today is a weigh-in day, enter your weight (lbs or kg):  </w:t>
      </w:r>
      <w:sdt>
        <w:sdtPr>
          <w:id w:val="119159873"/>
          <w:placeholder>
            <w:docPart w:val="226DFF9C86E2450C91540CEE828087D6"/>
          </w:placeholder>
          <w:showingPlcHdr/>
        </w:sdtPr>
        <w:sdtContent>
          <w:r w:rsidR="00C46125">
            <w:t>[Type your weight or type N/A]</w:t>
          </w:r>
        </w:sdtContent>
      </w:sdt>
    </w:p>
    <w:sectPr w:rsidR="00FB7F5E" w:rsidSect="00BA21A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6E" w:rsidRPr="003A63A3" w:rsidRDefault="00B0676E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endnote>
  <w:endnote w:type="continuationSeparator" w:id="0">
    <w:p w:rsidR="00B0676E" w:rsidRPr="003A63A3" w:rsidRDefault="00B0676E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6E" w:rsidRPr="003A63A3" w:rsidRDefault="00B0676E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footnote>
  <w:footnote w:type="continuationSeparator" w:id="0">
    <w:p w:rsidR="00B0676E" w:rsidRPr="003A63A3" w:rsidRDefault="00B0676E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400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0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403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546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34E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24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4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E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drawingGridHorizontalSpacing w:val="10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B2"/>
    <w:rsid w:val="00017C52"/>
    <w:rsid w:val="00070D3E"/>
    <w:rsid w:val="000F1AC1"/>
    <w:rsid w:val="00104BC9"/>
    <w:rsid w:val="001255E7"/>
    <w:rsid w:val="00157669"/>
    <w:rsid w:val="001779C3"/>
    <w:rsid w:val="00180DCD"/>
    <w:rsid w:val="00192F16"/>
    <w:rsid w:val="001F21CF"/>
    <w:rsid w:val="00207860"/>
    <w:rsid w:val="00262536"/>
    <w:rsid w:val="0026294A"/>
    <w:rsid w:val="00285EBF"/>
    <w:rsid w:val="003176B1"/>
    <w:rsid w:val="00343DFD"/>
    <w:rsid w:val="00354B41"/>
    <w:rsid w:val="00393EF4"/>
    <w:rsid w:val="003A5445"/>
    <w:rsid w:val="003A63A3"/>
    <w:rsid w:val="003D586B"/>
    <w:rsid w:val="00404C91"/>
    <w:rsid w:val="004074C9"/>
    <w:rsid w:val="004163E8"/>
    <w:rsid w:val="00444E8C"/>
    <w:rsid w:val="00461AC4"/>
    <w:rsid w:val="004D3695"/>
    <w:rsid w:val="004E66C9"/>
    <w:rsid w:val="00510932"/>
    <w:rsid w:val="00510A64"/>
    <w:rsid w:val="0057160A"/>
    <w:rsid w:val="005A173A"/>
    <w:rsid w:val="005E1708"/>
    <w:rsid w:val="0060036E"/>
    <w:rsid w:val="00610B86"/>
    <w:rsid w:val="00611AF4"/>
    <w:rsid w:val="00652E4B"/>
    <w:rsid w:val="00687A7B"/>
    <w:rsid w:val="0069094F"/>
    <w:rsid w:val="006C09B9"/>
    <w:rsid w:val="006F5A55"/>
    <w:rsid w:val="0075408E"/>
    <w:rsid w:val="00762BF2"/>
    <w:rsid w:val="007838E7"/>
    <w:rsid w:val="007A51A9"/>
    <w:rsid w:val="007A670C"/>
    <w:rsid w:val="007B3A00"/>
    <w:rsid w:val="007C150D"/>
    <w:rsid w:val="007C1648"/>
    <w:rsid w:val="007E3E4C"/>
    <w:rsid w:val="008317DE"/>
    <w:rsid w:val="008363F0"/>
    <w:rsid w:val="0084430D"/>
    <w:rsid w:val="00866987"/>
    <w:rsid w:val="00891A61"/>
    <w:rsid w:val="00891F40"/>
    <w:rsid w:val="008A2624"/>
    <w:rsid w:val="008B7342"/>
    <w:rsid w:val="00930E96"/>
    <w:rsid w:val="00941A7C"/>
    <w:rsid w:val="009A092B"/>
    <w:rsid w:val="009A426C"/>
    <w:rsid w:val="009E4082"/>
    <w:rsid w:val="009F6237"/>
    <w:rsid w:val="00A2089C"/>
    <w:rsid w:val="00A317EF"/>
    <w:rsid w:val="00A54F97"/>
    <w:rsid w:val="00A560BA"/>
    <w:rsid w:val="00A71EB2"/>
    <w:rsid w:val="00AA3AA1"/>
    <w:rsid w:val="00AB40AD"/>
    <w:rsid w:val="00AC5D09"/>
    <w:rsid w:val="00B0676E"/>
    <w:rsid w:val="00B06BF5"/>
    <w:rsid w:val="00B32BE9"/>
    <w:rsid w:val="00B80841"/>
    <w:rsid w:val="00BA21A0"/>
    <w:rsid w:val="00BA6D7F"/>
    <w:rsid w:val="00BA7007"/>
    <w:rsid w:val="00BB75A3"/>
    <w:rsid w:val="00C059DD"/>
    <w:rsid w:val="00C16201"/>
    <w:rsid w:val="00C352FB"/>
    <w:rsid w:val="00C46125"/>
    <w:rsid w:val="00C6674C"/>
    <w:rsid w:val="00C80C3D"/>
    <w:rsid w:val="00C9306E"/>
    <w:rsid w:val="00CD6465"/>
    <w:rsid w:val="00CF03D6"/>
    <w:rsid w:val="00D374E1"/>
    <w:rsid w:val="00D60031"/>
    <w:rsid w:val="00DB4A03"/>
    <w:rsid w:val="00DC44F7"/>
    <w:rsid w:val="00DC563D"/>
    <w:rsid w:val="00E038AA"/>
    <w:rsid w:val="00E133BA"/>
    <w:rsid w:val="00E17189"/>
    <w:rsid w:val="00E23443"/>
    <w:rsid w:val="00E5632E"/>
    <w:rsid w:val="00E630F7"/>
    <w:rsid w:val="00E976B7"/>
    <w:rsid w:val="00EC781D"/>
    <w:rsid w:val="00F43611"/>
    <w:rsid w:val="00F978F8"/>
    <w:rsid w:val="00FB514F"/>
    <w:rsid w:val="00FB7F5E"/>
    <w:rsid w:val="00FC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3e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E7"/>
    <w:pPr>
      <w:spacing w:before="20" w:after="20"/>
    </w:pPr>
    <w:rPr>
      <w:rFonts w:asciiTheme="minorHAnsi" w:hAnsiTheme="minorHAnsi"/>
      <w:color w:val="4A442A" w:themeColor="background2" w:themeShade="40"/>
      <w:sz w:val="21"/>
    </w:rPr>
  </w:style>
  <w:style w:type="paragraph" w:styleId="Heading1">
    <w:name w:val="heading 1"/>
    <w:basedOn w:val="Normal"/>
    <w:next w:val="Normal"/>
    <w:link w:val="Heading1Char"/>
    <w:qFormat/>
    <w:rsid w:val="006C09B9"/>
    <w:pPr>
      <w:jc w:val="right"/>
      <w:outlineLvl w:val="0"/>
    </w:pPr>
    <w:rPr>
      <w:rFonts w:asciiTheme="majorHAnsi" w:hAnsiTheme="majorHAnsi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2BE9"/>
    <w:pPr>
      <w:spacing w:before="100" w:after="100"/>
      <w:ind w:left="144"/>
      <w:outlineLvl w:val="1"/>
    </w:pPr>
    <w:rPr>
      <w:rFonts w:ascii="Tahoma" w:hAnsi="Tahoma"/>
      <w:b/>
      <w:sz w:val="22"/>
      <w:szCs w:val="24"/>
    </w:rPr>
  </w:style>
  <w:style w:type="paragraph" w:styleId="Heading3">
    <w:name w:val="heading 3"/>
    <w:basedOn w:val="Normal"/>
    <w:next w:val="Normal"/>
    <w:qFormat/>
    <w:rsid w:val="004074C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9B9"/>
    <w:rPr>
      <w:rFonts w:asciiTheme="majorHAnsi" w:hAnsiTheme="majorHAnsi" w:cs="Arial"/>
      <w:b/>
      <w:color w:val="4A442A" w:themeColor="background2" w:themeShade="4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2BE9"/>
    <w:rPr>
      <w:rFonts w:ascii="Tahoma" w:hAnsi="Tahoma"/>
      <w:b/>
      <w:color w:val="4A442A" w:themeColor="background2" w:themeShade="40"/>
      <w:sz w:val="22"/>
      <w:szCs w:val="24"/>
    </w:rPr>
  </w:style>
  <w:style w:type="paragraph" w:customStyle="1" w:styleId="BodyText1">
    <w:name w:val="Body Text 1"/>
    <w:basedOn w:val="Normal"/>
    <w:rsid w:val="008317DE"/>
    <w:pPr>
      <w:ind w:left="144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5E"/>
    <w:rPr>
      <w:color w:val="808080"/>
    </w:rPr>
  </w:style>
  <w:style w:type="paragraph" w:styleId="NoSpacing">
    <w:name w:val="No Spacing"/>
    <w:uiPriority w:val="1"/>
    <w:qFormat/>
    <w:rsid w:val="00891F40"/>
    <w:rPr>
      <w:rFonts w:asciiTheme="minorHAnsi" w:hAnsiTheme="minorHAnsi"/>
      <w:color w:val="4A442A" w:themeColor="background2" w:themeShade="40"/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AppData\Roaming\Microsoft\Templates\DailyFoodDi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C08A894A6D4C3F95EDC6E235CE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9355-903F-420B-B219-301C8D776DBF}"/>
      </w:docPartPr>
      <w:docPartBody>
        <w:p w:rsidR="0017301E" w:rsidRDefault="0091607A">
          <w:pPr>
            <w:pStyle w:val="82C08A894A6D4C3F95EDC6E235CE6B5A"/>
          </w:pPr>
          <w:r w:rsidRPr="00E976B7">
            <w:rPr>
              <w:rFonts w:eastAsiaTheme="majorEastAsia"/>
            </w:rPr>
            <w:t>[</w:t>
          </w:r>
          <w:r w:rsidRPr="00E976B7">
            <w:t>Click here to enter a date.]</w:t>
          </w:r>
        </w:p>
      </w:docPartBody>
    </w:docPart>
    <w:docPart>
      <w:docPartPr>
        <w:name w:val="965ED5A3B91E467693909CA3BD09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92F3-ECF5-4F84-9DAD-BF301BAC0ECB}"/>
      </w:docPartPr>
      <w:docPartBody>
        <w:p w:rsidR="0017301E" w:rsidRDefault="0091607A">
          <w:pPr>
            <w:pStyle w:val="965ED5A3B91E467693909CA3BD093DC2"/>
          </w:pPr>
          <w:r w:rsidRPr="008316EF">
            <w:rPr>
              <w:rStyle w:val="PlaceholderText"/>
            </w:rPr>
            <w:t>Choose an item.</w:t>
          </w:r>
        </w:p>
      </w:docPartBody>
    </w:docPart>
    <w:docPart>
      <w:docPartPr>
        <w:name w:val="226DFF9C86E2450C91540CEE8280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AD9B-AF2A-4845-B43B-378E5F8B7997}"/>
      </w:docPartPr>
      <w:docPartBody>
        <w:p w:rsidR="0017301E" w:rsidRDefault="0091607A">
          <w:pPr>
            <w:pStyle w:val="226DFF9C86E2450C91540CEE828087D6"/>
          </w:pPr>
          <w:r>
            <w:t>[Type your weight or type N/A]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607A"/>
    <w:rsid w:val="0017301E"/>
    <w:rsid w:val="009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08A894A6D4C3F95EDC6E235CE6B5A">
    <w:name w:val="82C08A894A6D4C3F95EDC6E235CE6B5A"/>
    <w:rsid w:val="0017301E"/>
  </w:style>
  <w:style w:type="character" w:styleId="PlaceholderText">
    <w:name w:val="Placeholder Text"/>
    <w:basedOn w:val="DefaultParagraphFont"/>
    <w:uiPriority w:val="99"/>
    <w:semiHidden/>
    <w:rsid w:val="0017301E"/>
    <w:rPr>
      <w:color w:val="808080"/>
    </w:rPr>
  </w:style>
  <w:style w:type="paragraph" w:customStyle="1" w:styleId="965ED5A3B91E467693909CA3BD093DC2">
    <w:name w:val="965ED5A3B91E467693909CA3BD093DC2"/>
    <w:rsid w:val="0017301E"/>
  </w:style>
  <w:style w:type="paragraph" w:customStyle="1" w:styleId="226DFF9C86E2450C91540CEE828087D6">
    <w:name w:val="226DFF9C86E2450C91540CEE828087D6"/>
    <w:rsid w:val="001730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E7FB-5AB2-4CC5-A0F8-C1277802C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DE1E4-6B40-49EF-8BB6-EF47B18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DailyFoodDiary.dotx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food diary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food diary</dc:title>
  <dc:creator>Gareth</dc:creator>
  <cp:lastModifiedBy>Gareth</cp:lastModifiedBy>
  <cp:revision>3</cp:revision>
  <cp:lastPrinted>2003-07-03T20:30:00Z</cp:lastPrinted>
  <dcterms:created xsi:type="dcterms:W3CDTF">2016-08-11T11:01:00Z</dcterms:created>
  <dcterms:modified xsi:type="dcterms:W3CDTF">2016-08-22T10:36:00Z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TC060894201033</vt:lpwstr>
  </property>
</Properties>
</file>